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49D2F4" w14:textId="77777777" w:rsidR="001E21A9" w:rsidRDefault="001E21A9">
      <w:pPr>
        <w:pStyle w:val="Intestazione"/>
      </w:pPr>
    </w:p>
    <w:p w14:paraId="1549D2F5" w14:textId="77777777" w:rsidR="001E21A9" w:rsidRDefault="00D46285">
      <w:pPr>
        <w:pStyle w:val="Titolo1"/>
      </w:pPr>
      <w:r>
        <w:rPr>
          <w:u w:val="none"/>
        </w:rPr>
        <w:t>Al Dirigente Scolastico</w:t>
      </w:r>
    </w:p>
    <w:p w14:paraId="1549D2F6" w14:textId="77777777" w:rsidR="001E21A9" w:rsidRDefault="00D46285">
      <w:pPr>
        <w:jc w:val="right"/>
        <w:rPr>
          <w:b/>
        </w:rPr>
      </w:pPr>
      <w:r>
        <w:rPr>
          <w:b/>
        </w:rPr>
        <w:t>Istituto Istruzione Superiore Fermi</w:t>
      </w:r>
    </w:p>
    <w:p w14:paraId="1549D2F7" w14:textId="77777777" w:rsidR="001E21A9" w:rsidRDefault="00D46285">
      <w:pPr>
        <w:jc w:val="right"/>
        <w:rPr>
          <w:b/>
        </w:rPr>
      </w:pPr>
      <w:r>
        <w:rPr>
          <w:b/>
        </w:rPr>
        <w:t>Ozieri</w:t>
      </w:r>
    </w:p>
    <w:p w14:paraId="1549D2F8" w14:textId="77777777" w:rsidR="001E21A9" w:rsidRDefault="001E21A9">
      <w:pPr>
        <w:spacing w:before="40" w:after="40"/>
        <w:jc w:val="right"/>
        <w:rPr>
          <w:b/>
        </w:rPr>
      </w:pPr>
    </w:p>
    <w:p w14:paraId="1549D2F9" w14:textId="77777777" w:rsidR="001E21A9" w:rsidRDefault="00D46285">
      <w:pPr>
        <w:spacing w:before="60" w:after="60"/>
        <w:jc w:val="right"/>
      </w:pPr>
      <w:r>
        <w:t>I/Il sottoscritti/o docenti/e___________________________________________________________</w:t>
      </w:r>
    </w:p>
    <w:p w14:paraId="1549D2FA" w14:textId="77777777" w:rsidR="001E21A9" w:rsidRDefault="00D46285">
      <w:pPr>
        <w:spacing w:before="60" w:after="60"/>
      </w:pPr>
      <w:r>
        <w:t>________________________________________________________________________________</w:t>
      </w:r>
    </w:p>
    <w:p w14:paraId="1549D2FB" w14:textId="77777777" w:rsidR="001E21A9" w:rsidRDefault="00D46285">
      <w:pPr>
        <w:spacing w:before="144" w:after="144"/>
      </w:pPr>
      <w:r>
        <w:t>disciplina _______________________________________________</w:t>
      </w:r>
      <w:proofErr w:type="gramStart"/>
      <w:r>
        <w:t>_  propongono</w:t>
      </w:r>
      <w:proofErr w:type="gramEnd"/>
      <w:r>
        <w:t>, per il prossimo</w:t>
      </w:r>
    </w:p>
    <w:p w14:paraId="1549D2FC" w14:textId="23678DFE" w:rsidR="001E21A9" w:rsidRDefault="00D46285">
      <w:pPr>
        <w:spacing w:before="144" w:after="144"/>
      </w:pPr>
      <w:r>
        <w:t xml:space="preserve">anno scolastico </w:t>
      </w:r>
      <w:r w:rsidR="00F2489D">
        <w:t>___________________</w:t>
      </w:r>
      <w:bookmarkStart w:id="0" w:name="_GoBack"/>
      <w:bookmarkEnd w:id="0"/>
      <w:r>
        <w:t xml:space="preserve"> nella classe ______________</w:t>
      </w:r>
    </w:p>
    <w:p w14:paraId="1549D2FD" w14:textId="77777777" w:rsidR="001E21A9" w:rsidRDefault="00D46285">
      <w:pPr>
        <w:spacing w:before="144"/>
        <w:rPr>
          <w:rFonts w:ascii="Wingdings" w:eastAsia="Wingdings" w:hAnsi="Wingdings" w:cs="Wingdings"/>
          <w:sz w:val="28"/>
          <w:szCs w:val="28"/>
        </w:rPr>
      </w:pPr>
      <w:r>
        <w:t>il/i seguente/i libro/i di testo:</w:t>
      </w:r>
    </w:p>
    <w:p w14:paraId="1549D2FE" w14:textId="77777777" w:rsidR="001E21A9" w:rsidRDefault="00D46285">
      <w:pPr>
        <w:spacing w:before="144"/>
        <w:rPr>
          <w:rFonts w:ascii="Wingdings" w:eastAsia="Wingdings" w:hAnsi="Wingdings" w:cs="Wingdings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sz w:val="28"/>
          <w:szCs w:val="28"/>
        </w:rPr>
        <w:t xml:space="preserve"> </w:t>
      </w:r>
      <w:r>
        <w:rPr>
          <w:rFonts w:eastAsia="Wingdings" w:cs="Wingdings"/>
          <w:sz w:val="28"/>
          <w:szCs w:val="28"/>
        </w:rPr>
        <w:t>NUOVA ADOZIONE</w:t>
      </w:r>
    </w:p>
    <w:p w14:paraId="1549D2FF" w14:textId="77777777" w:rsidR="001E21A9" w:rsidRDefault="00D46285">
      <w:pPr>
        <w:spacing w:before="144"/>
        <w:rPr>
          <w:rFonts w:ascii="Wingdings" w:eastAsia="Wingdings" w:hAnsi="Wingdings" w:cs="Wingdings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sz w:val="28"/>
          <w:szCs w:val="28"/>
        </w:rPr>
        <w:t xml:space="preserve"> </w:t>
      </w:r>
      <w:r>
        <w:rPr>
          <w:rFonts w:eastAsia="Wingdings" w:cs="Wingdings"/>
          <w:sz w:val="28"/>
          <w:szCs w:val="28"/>
        </w:rPr>
        <w:t xml:space="preserve">VARIAZIONE </w:t>
      </w:r>
      <w:r>
        <w:rPr>
          <w:rFonts w:eastAsia="Wingdings" w:cs="Wingdings"/>
          <w:sz w:val="22"/>
          <w:szCs w:val="22"/>
        </w:rPr>
        <w:t>(nuova edizione)</w:t>
      </w:r>
    </w:p>
    <w:p w14:paraId="1549D300" w14:textId="77777777" w:rsidR="001E21A9" w:rsidRDefault="00D46285">
      <w:pPr>
        <w:spacing w:before="144"/>
        <w:rPr>
          <w:rFonts w:eastAsia="Wingdings" w:cs="Wingdings"/>
          <w:b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sz w:val="28"/>
          <w:szCs w:val="28"/>
        </w:rPr>
        <w:t xml:space="preserve"> SCORRIMENTO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728"/>
        <w:gridCol w:w="2174"/>
        <w:gridCol w:w="1959"/>
        <w:gridCol w:w="1958"/>
        <w:gridCol w:w="1969"/>
      </w:tblGrid>
      <w:tr w:rsidR="001E21A9" w14:paraId="1549D302" w14:textId="77777777">
        <w:tc>
          <w:tcPr>
            <w:tcW w:w="9788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</w:tcPr>
          <w:p w14:paraId="1549D301" w14:textId="77777777" w:rsidR="001E21A9" w:rsidRDefault="00D46285">
            <w:pPr>
              <w:spacing w:before="40" w:after="40"/>
              <w:jc w:val="center"/>
            </w:pPr>
            <w:r>
              <w:rPr>
                <w:rFonts w:eastAsia="Wingdings" w:cs="Wingdings"/>
                <w:b/>
              </w:rPr>
              <w:t>NUOVA PROPOSTA/VARIAZIONE/SCORRIMENTO</w:t>
            </w:r>
          </w:p>
        </w:tc>
      </w:tr>
      <w:tr w:rsidR="001E21A9" w14:paraId="1549D305" w14:textId="77777777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03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Titolo</w:t>
            </w: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04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08" w14:textId="77777777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06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Autore</w:t>
            </w: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07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0B" w14:textId="77777777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09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Editore</w:t>
            </w: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0A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11" w14:textId="77777777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0C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  <w:b/>
              </w:rPr>
              <w:t>Volume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0D" w14:textId="77777777" w:rsidR="001E21A9" w:rsidRDefault="00D46285">
            <w:pPr>
              <w:spacing w:before="40" w:after="4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>unico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0E" w14:textId="77777777" w:rsidR="001E21A9" w:rsidRDefault="00D46285">
            <w:pPr>
              <w:spacing w:before="40" w:after="4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 xml:space="preserve">primo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0F" w14:textId="77777777" w:rsidR="001E21A9" w:rsidRDefault="00D46285">
            <w:pPr>
              <w:spacing w:before="40" w:after="4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 xml:space="preserve">secondo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B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10" w14:textId="77777777" w:rsidR="001E21A9" w:rsidRDefault="00D46285">
            <w:pPr>
              <w:spacing w:before="40" w:after="4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 xml:space="preserve">terzo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C</w:t>
            </w:r>
          </w:p>
        </w:tc>
      </w:tr>
      <w:tr w:rsidR="001E21A9" w14:paraId="1549D317" w14:textId="77777777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12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codice: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13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________________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14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______________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15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______________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16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______________</w:t>
            </w:r>
          </w:p>
        </w:tc>
      </w:tr>
      <w:tr w:rsidR="001E21A9" w14:paraId="1549D31D" w14:textId="77777777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18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prezzo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19" w14:textId="77777777" w:rsidR="001E21A9" w:rsidRDefault="00D46285">
            <w:pPr>
              <w:spacing w:before="40" w:after="40"/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1A" w14:textId="77777777" w:rsidR="001E21A9" w:rsidRDefault="00D46285">
            <w:pPr>
              <w:spacing w:before="40" w:after="40"/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1B" w14:textId="77777777" w:rsidR="001E21A9" w:rsidRDefault="00D46285">
            <w:pPr>
              <w:spacing w:before="40" w:after="40"/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1C" w14:textId="77777777" w:rsidR="001E21A9" w:rsidRDefault="00D46285">
            <w:pPr>
              <w:spacing w:before="40" w:after="40"/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</w:tr>
      <w:tr w:rsidR="001E21A9" w14:paraId="1549D31F" w14:textId="77777777">
        <w:trPr>
          <w:trHeight w:val="70"/>
        </w:trPr>
        <w:tc>
          <w:tcPr>
            <w:tcW w:w="9788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1E" w14:textId="77777777" w:rsidR="001E21A9" w:rsidRDefault="001E21A9">
            <w:pPr>
              <w:snapToGrid w:val="0"/>
            </w:pPr>
          </w:p>
        </w:tc>
      </w:tr>
      <w:tr w:rsidR="001E21A9" w14:paraId="1549D325" w14:textId="77777777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0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  <w:b/>
              </w:rPr>
              <w:t>Modulo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1" w14:textId="77777777" w:rsidR="001E21A9" w:rsidRDefault="00D46285">
            <w:pPr>
              <w:spacing w:before="40" w:after="4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>unico (</w:t>
            </w:r>
            <w:r>
              <w:rPr>
                <w:rFonts w:eastAsia="Wingdings" w:cs="Wingdings"/>
                <w:sz w:val="16"/>
                <w:szCs w:val="16"/>
              </w:rPr>
              <w:t>più fascicoli con codice unico)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2" w14:textId="77777777" w:rsidR="001E21A9" w:rsidRDefault="00D46285">
            <w:pPr>
              <w:spacing w:before="40" w:after="4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>uno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3" w14:textId="77777777" w:rsidR="001E21A9" w:rsidRDefault="00D46285">
            <w:pPr>
              <w:spacing w:before="40" w:after="4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>due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24" w14:textId="77777777" w:rsidR="001E21A9" w:rsidRDefault="00D46285">
            <w:pPr>
              <w:spacing w:before="40" w:after="4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>tre</w:t>
            </w:r>
          </w:p>
        </w:tc>
      </w:tr>
      <w:tr w:rsidR="001E21A9" w14:paraId="1549D32B" w14:textId="77777777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6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codice: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7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________________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8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______________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9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______________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2A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______________</w:t>
            </w:r>
          </w:p>
        </w:tc>
      </w:tr>
      <w:tr w:rsidR="001E21A9" w14:paraId="1549D331" w14:textId="77777777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C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prezzo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D" w14:textId="77777777" w:rsidR="001E21A9" w:rsidRDefault="00D46285">
            <w:pPr>
              <w:spacing w:before="40" w:after="40"/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E" w14:textId="77777777" w:rsidR="001E21A9" w:rsidRDefault="00D46285">
            <w:pPr>
              <w:spacing w:before="40" w:after="40"/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2F" w14:textId="77777777" w:rsidR="001E21A9" w:rsidRDefault="00D46285">
            <w:pPr>
              <w:spacing w:before="40" w:after="40"/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30" w14:textId="77777777" w:rsidR="001E21A9" w:rsidRDefault="00D46285">
            <w:pPr>
              <w:spacing w:before="40" w:after="40"/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</w:tr>
    </w:tbl>
    <w:p w14:paraId="1549D332" w14:textId="77777777" w:rsidR="001E21A9" w:rsidRDefault="001E21A9">
      <w:pPr>
        <w:rPr>
          <w:rFonts w:eastAsia="Wingdings" w:cs="Wingdings"/>
          <w:sz w:val="20"/>
          <w:szCs w:val="20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808"/>
        <w:gridCol w:w="6970"/>
        <w:gridCol w:w="10"/>
      </w:tblGrid>
      <w:tr w:rsidR="001E21A9" w14:paraId="1549D334" w14:textId="77777777">
        <w:tc>
          <w:tcPr>
            <w:tcW w:w="9788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</w:tcPr>
          <w:p w14:paraId="1549D333" w14:textId="77777777" w:rsidR="001E21A9" w:rsidRDefault="00D46285">
            <w:r>
              <w:rPr>
                <w:rFonts w:eastAsia="Wingdings" w:cs="Wingdings"/>
                <w:b/>
              </w:rPr>
              <w:t>TESTO/I DA SOSTITUIRE</w:t>
            </w:r>
          </w:p>
        </w:tc>
      </w:tr>
      <w:tr w:rsidR="001E21A9" w14:paraId="1549D338" w14:textId="77777777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35" w14:textId="77777777" w:rsidR="001E21A9" w:rsidRDefault="00D46285">
            <w:pPr>
              <w:spacing w:before="40" w:after="40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Autore</w:t>
            </w:r>
          </w:p>
          <w:p w14:paraId="1549D336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Titolo</w:t>
            </w: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37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3B" w14:textId="77777777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39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Editore</w:t>
            </w: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3A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3E" w14:textId="77777777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3C" w14:textId="77777777" w:rsidR="001E21A9" w:rsidRDefault="001E21A9">
            <w:pPr>
              <w:snapToGrid w:val="0"/>
              <w:jc w:val="center"/>
            </w:pP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3D" w14:textId="77777777" w:rsidR="001E21A9" w:rsidRDefault="001E21A9">
            <w:pPr>
              <w:snapToGrid w:val="0"/>
            </w:pPr>
          </w:p>
        </w:tc>
      </w:tr>
      <w:tr w:rsidR="001E21A9" w14:paraId="1549D340" w14:textId="77777777">
        <w:trPr>
          <w:gridAfter w:val="1"/>
          <w:wAfter w:w="10" w:type="dxa"/>
          <w:trHeight w:val="7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9D33F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Titolo</w:t>
            </w:r>
          </w:p>
        </w:tc>
      </w:tr>
      <w:tr w:rsidR="001E21A9" w14:paraId="1549D343" w14:textId="77777777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41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Autore</w:t>
            </w: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42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46" w14:textId="77777777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44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Editore</w:t>
            </w: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45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49" w14:textId="77777777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47" w14:textId="77777777" w:rsidR="001E21A9" w:rsidRDefault="001E21A9">
            <w:pPr>
              <w:snapToGrid w:val="0"/>
            </w:pP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48" w14:textId="77777777" w:rsidR="001E21A9" w:rsidRDefault="001E21A9">
            <w:pPr>
              <w:snapToGrid w:val="0"/>
            </w:pPr>
          </w:p>
        </w:tc>
      </w:tr>
      <w:tr w:rsidR="001E21A9" w14:paraId="1549D34B" w14:textId="77777777">
        <w:trPr>
          <w:gridAfter w:val="1"/>
          <w:wAfter w:w="10" w:type="dxa"/>
          <w:trHeight w:val="82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4A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Titolo</w:t>
            </w:r>
          </w:p>
        </w:tc>
      </w:tr>
      <w:tr w:rsidR="001E21A9" w14:paraId="1549D34E" w14:textId="77777777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4C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Autore</w:t>
            </w: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4D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51" w14:textId="77777777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D34F" w14:textId="77777777" w:rsidR="001E21A9" w:rsidRDefault="00D46285">
            <w:pPr>
              <w:spacing w:before="40" w:after="40"/>
            </w:pPr>
            <w:r>
              <w:rPr>
                <w:rFonts w:eastAsia="Wingdings" w:cs="Wingdings"/>
              </w:rPr>
              <w:t>Editore</w:t>
            </w: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50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54" w14:textId="77777777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549D352" w14:textId="77777777" w:rsidR="001E21A9" w:rsidRDefault="001E21A9">
            <w:pPr>
              <w:snapToGrid w:val="0"/>
            </w:pP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53" w14:textId="77777777" w:rsidR="001E21A9" w:rsidRDefault="001E21A9">
            <w:pPr>
              <w:snapToGrid w:val="0"/>
            </w:pPr>
          </w:p>
        </w:tc>
      </w:tr>
    </w:tbl>
    <w:p w14:paraId="1549D355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56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57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58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59" w14:textId="77777777" w:rsidR="001E21A9" w:rsidRDefault="001E21A9">
      <w:pPr>
        <w:spacing w:before="40" w:after="40"/>
        <w:rPr>
          <w:rFonts w:eastAsia="Wingdings" w:cs="Wingdings"/>
          <w:b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1E21A9" w14:paraId="1549D35B" w14:textId="77777777">
        <w:tc>
          <w:tcPr>
            <w:tcW w:w="978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14:paraId="1549D35A" w14:textId="77777777" w:rsidR="001E21A9" w:rsidRDefault="00D46285">
            <w:pPr>
              <w:spacing w:before="40" w:after="40"/>
              <w:jc w:val="center"/>
            </w:pPr>
            <w:r>
              <w:rPr>
                <w:rFonts w:eastAsia="Wingdings" w:cs="Wingdings"/>
                <w:b/>
              </w:rPr>
              <w:lastRenderedPageBreak/>
              <w:t>RELAZIONE NUOVA ADOZIONE (</w:t>
            </w:r>
            <w:r>
              <w:rPr>
                <w:rFonts w:eastAsia="Wingdings" w:cs="Wingdings"/>
                <w:sz w:val="18"/>
                <w:szCs w:val="18"/>
              </w:rPr>
              <w:t>compilare anche in caso di variazione)</w:t>
            </w:r>
          </w:p>
        </w:tc>
      </w:tr>
      <w:tr w:rsidR="001E21A9" w14:paraId="1549D35D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5C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5F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5E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61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60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63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62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65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64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67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66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69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68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6B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6A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6D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6C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6F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6E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71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70" w14:textId="77777777" w:rsidR="001E21A9" w:rsidRDefault="001E21A9">
            <w:pPr>
              <w:snapToGrid w:val="0"/>
              <w:spacing w:before="40" w:after="40"/>
            </w:pPr>
          </w:p>
        </w:tc>
      </w:tr>
      <w:tr w:rsidR="001E21A9" w14:paraId="1549D373" w14:textId="77777777">
        <w:trPr>
          <w:trHeight w:val="441"/>
        </w:trPr>
        <w:tc>
          <w:tcPr>
            <w:tcW w:w="978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49D372" w14:textId="77777777" w:rsidR="001E21A9" w:rsidRDefault="001E21A9">
            <w:pPr>
              <w:snapToGrid w:val="0"/>
              <w:spacing w:before="40" w:after="40"/>
            </w:pPr>
          </w:p>
        </w:tc>
      </w:tr>
    </w:tbl>
    <w:p w14:paraId="1549D374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75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76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77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78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79" w14:textId="77777777" w:rsidR="001E21A9" w:rsidRDefault="00D46285">
      <w:pPr>
        <w:spacing w:before="40" w:after="40" w:line="360" w:lineRule="auto"/>
        <w:rPr>
          <w:rFonts w:eastAsia="Wingdings" w:cs="Wingdings"/>
          <w:b/>
        </w:rPr>
      </w:pPr>
      <w:r>
        <w:rPr>
          <w:rFonts w:eastAsia="Wingdings" w:cs="Wingdings"/>
          <w:b/>
        </w:rPr>
        <w:t xml:space="preserve">      Data ___________</w:t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  <w:t xml:space="preserve">Firma docenti proponenti  </w:t>
      </w:r>
      <w:r>
        <w:rPr>
          <w:rFonts w:eastAsia="Wingdings" w:cs="Wingdings"/>
          <w:b/>
        </w:rPr>
        <w:tab/>
      </w:r>
    </w:p>
    <w:p w14:paraId="1549D37A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7B" w14:textId="77777777" w:rsidR="001E21A9" w:rsidRDefault="00D46285">
      <w:pPr>
        <w:spacing w:before="40" w:after="40"/>
        <w:rPr>
          <w:rFonts w:eastAsia="Wingdings" w:cs="Wingdings"/>
          <w:b/>
        </w:rPr>
      </w:pP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  <w:t>_________________________________</w:t>
      </w:r>
    </w:p>
    <w:p w14:paraId="1549D37C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7D" w14:textId="77777777" w:rsidR="001E21A9" w:rsidRDefault="00D46285">
      <w:pPr>
        <w:spacing w:before="40" w:after="40"/>
        <w:rPr>
          <w:rFonts w:eastAsia="Wingdings" w:cs="Wingdings"/>
          <w:b/>
        </w:rPr>
      </w:pP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  <w:t>_________________________________</w:t>
      </w:r>
    </w:p>
    <w:p w14:paraId="1549D37E" w14:textId="77777777" w:rsidR="001E21A9" w:rsidRDefault="001E21A9">
      <w:pPr>
        <w:spacing w:before="40" w:after="40"/>
        <w:rPr>
          <w:rFonts w:eastAsia="Wingdings" w:cs="Wingdings"/>
          <w:b/>
        </w:rPr>
      </w:pPr>
    </w:p>
    <w:p w14:paraId="1549D37F" w14:textId="77777777" w:rsidR="001E21A9" w:rsidRDefault="00D46285">
      <w:pPr>
        <w:spacing w:before="40" w:after="40"/>
      </w:pP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  <w:t>_________________________________</w:t>
      </w:r>
    </w:p>
    <w:sectPr w:rsidR="001E21A9">
      <w:pgSz w:w="11906" w:h="16838"/>
      <w:pgMar w:top="72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6285"/>
    <w:rsid w:val="001E21A9"/>
    <w:rsid w:val="00D46285"/>
    <w:rsid w:val="00F2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49D2F4"/>
  <w15:docId w15:val="{22F1F96F-2F04-4E99-A244-FFDCE909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40" w:after="40"/>
      <w:jc w:val="right"/>
      <w:outlineLvl w:val="0"/>
    </w:pPr>
    <w:rPr>
      <w:b/>
      <w:u w:val="single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bonardi\Desktop\nuove%20adozioni%20-%20vari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nuove adozioni - variazioni.dot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NUOVA ADOZIONE DI LIBRI DI TESTO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NUOVA ADOZIONE DI LIBRI DI TESTO</dc:title>
  <dc:subject/>
  <dc:creator>a.bonardi</dc:creator>
  <cp:keywords/>
  <dc:description/>
  <cp:lastModifiedBy>Andrea Cultrona</cp:lastModifiedBy>
  <cp:revision>3</cp:revision>
  <cp:lastPrinted>2016-05-02T10:18:00Z</cp:lastPrinted>
  <dcterms:created xsi:type="dcterms:W3CDTF">2016-05-02T10:24:00Z</dcterms:created>
  <dcterms:modified xsi:type="dcterms:W3CDTF">2018-05-04T09:34:00Z</dcterms:modified>
</cp:coreProperties>
</file>